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09B9" w14:textId="7281F776" w:rsidR="00E7430D" w:rsidRPr="009E3755" w:rsidRDefault="00E7430D" w:rsidP="009E3755">
      <w:pPr>
        <w:jc w:val="center"/>
        <w:rPr>
          <w:b/>
          <w:sz w:val="24"/>
          <w:szCs w:val="24"/>
        </w:rPr>
      </w:pPr>
      <w:bookmarkStart w:id="0" w:name="_GoBack"/>
      <w:bookmarkEnd w:id="0"/>
      <w:r w:rsidRPr="009E3755">
        <w:rPr>
          <w:b/>
          <w:sz w:val="24"/>
          <w:szCs w:val="24"/>
        </w:rPr>
        <w:t xml:space="preserve">Bank Standing Order </w:t>
      </w:r>
      <w:r w:rsidR="006C50A0">
        <w:rPr>
          <w:b/>
          <w:sz w:val="24"/>
          <w:szCs w:val="24"/>
        </w:rPr>
        <w:t>Mandate</w:t>
      </w:r>
    </w:p>
    <w:p w14:paraId="1127FC04" w14:textId="77777777" w:rsidR="00E7430D" w:rsidRDefault="00E7430D" w:rsidP="00E7430D">
      <w:pPr>
        <w:jc w:val="center"/>
      </w:pPr>
    </w:p>
    <w:p w14:paraId="45FBD808" w14:textId="77777777" w:rsidR="00E7430D" w:rsidRDefault="00E7430D" w:rsidP="00E7430D">
      <w:r>
        <w:t xml:space="preserve">To: </w:t>
      </w:r>
      <w:r>
        <w:rPr>
          <w:sz w:val="20"/>
          <w:szCs w:val="20"/>
        </w:rPr>
        <w:t>(Name and full address of your bank including postal code)</w:t>
      </w:r>
    </w:p>
    <w:p w14:paraId="2A4269E5" w14:textId="218C681E" w:rsidR="006C50A0" w:rsidRDefault="006C50A0" w:rsidP="00E7430D">
      <w:r>
        <w:t>……………………………………………………………………………………………………………………………………………………………………………………………………………….</w:t>
      </w:r>
    </w:p>
    <w:p w14:paraId="0BFE9F0E" w14:textId="5518DE71" w:rsidR="00E7430D" w:rsidRDefault="006C50A0" w:rsidP="00E7430D">
      <w:r>
        <w:t>……………………………………………………………………………………………………………………………………………………………………………………………………………….</w:t>
      </w:r>
    </w:p>
    <w:p w14:paraId="4228A5D1" w14:textId="42520EAE" w:rsidR="00E7430D" w:rsidRDefault="006C50A0" w:rsidP="00E7430D">
      <w:r>
        <w:t>Post code: …………………………………………………………………………………………………………………………………………………………………………………</w:t>
      </w:r>
      <w:r w:rsidR="00E57AFA">
        <w:t>.</w:t>
      </w:r>
    </w:p>
    <w:p w14:paraId="2AB54CAC" w14:textId="3EF7AD9D" w:rsidR="006C50A0" w:rsidRDefault="006C50A0" w:rsidP="00E7430D">
      <w:r>
        <w:t>Please debit my Account Number: ………………………………………………..Sort Code: ………………………………</w:t>
      </w:r>
      <w:r w:rsidR="00E57AFA">
        <w:t>….</w:t>
      </w:r>
    </w:p>
    <w:p w14:paraId="319EB271" w14:textId="16058F14" w:rsidR="006C50A0" w:rsidRDefault="006C50A0" w:rsidP="00E7430D">
      <w:r>
        <w:t>Account Holder’s Name: …………………………………………………………………………………………………………………………………………</w:t>
      </w:r>
      <w:r w:rsidR="00E57AFA">
        <w:t>….</w:t>
      </w:r>
    </w:p>
    <w:p w14:paraId="2FAF8BE8" w14:textId="77777777" w:rsidR="00E57AFA" w:rsidRDefault="00E57AFA" w:rsidP="00E7430D"/>
    <w:p w14:paraId="11814439" w14:textId="361A72B6" w:rsidR="006C50A0" w:rsidRDefault="006C50A0" w:rsidP="00E7430D">
      <w:r>
        <w:t>Amount: £…………………………….. and in words: ……………………………………………………………………………………………………………..</w:t>
      </w:r>
    </w:p>
    <w:p w14:paraId="57319147" w14:textId="1D8140A5" w:rsidR="006C50A0" w:rsidRDefault="006C50A0" w:rsidP="00E7430D">
      <w:r>
        <w:t>Monthly/Annually (please delete as appropriate)</w:t>
      </w:r>
    </w:p>
    <w:p w14:paraId="0299CB6E" w14:textId="291C9381" w:rsidR="006C50A0" w:rsidRDefault="006C50A0" w:rsidP="00E7430D">
      <w:r>
        <w:t>First payment on: ……………………………………………………………………………………………………………………………………………………………….</w:t>
      </w:r>
    </w:p>
    <w:p w14:paraId="2C6E1293" w14:textId="7DC1A0C8" w:rsidR="00E7430D" w:rsidRDefault="00E7430D" w:rsidP="00E7430D">
      <w:r>
        <w:t>For the Credit of:</w:t>
      </w:r>
      <w:r>
        <w:tab/>
      </w:r>
      <w:r>
        <w:tab/>
        <w:t>FirstLight Trust</w:t>
      </w:r>
    </w:p>
    <w:p w14:paraId="15CB6E77" w14:textId="77777777" w:rsidR="00E7430D" w:rsidRDefault="00E7430D" w:rsidP="00E7430D">
      <w:r>
        <w:t>Account Number:</w:t>
      </w:r>
      <w:r>
        <w:tab/>
      </w:r>
      <w:r>
        <w:tab/>
      </w:r>
      <w:r w:rsidR="00F23770">
        <w:t>30476476</w:t>
      </w:r>
    </w:p>
    <w:p w14:paraId="385995A3" w14:textId="77777777" w:rsidR="00E7430D" w:rsidRDefault="00E7430D" w:rsidP="00E7430D">
      <w:r>
        <w:t>Sort Code:</w:t>
      </w:r>
      <w:r>
        <w:tab/>
      </w:r>
      <w:r>
        <w:tab/>
      </w:r>
      <w:r>
        <w:tab/>
      </w:r>
      <w:r w:rsidR="00F23770">
        <w:t>23-05-80</w:t>
      </w:r>
    </w:p>
    <w:p w14:paraId="5FCE4FDA" w14:textId="437F0C43" w:rsidR="00E7430D" w:rsidRDefault="006C50A0" w:rsidP="006C50A0">
      <w:pPr>
        <w:ind w:left="2880" w:hanging="2880"/>
      </w:pPr>
      <w:r>
        <w:t>Bank Address:</w:t>
      </w:r>
      <w:r>
        <w:tab/>
      </w:r>
      <w:proofErr w:type="spellStart"/>
      <w:r>
        <w:t>MetroBank</w:t>
      </w:r>
      <w:proofErr w:type="spellEnd"/>
      <w:r>
        <w:t>, One Southampton Row, London WC1B 5HA</w:t>
      </w:r>
    </w:p>
    <w:p w14:paraId="31088894" w14:textId="7C970A4F" w:rsidR="00E7430D" w:rsidRDefault="006C50A0" w:rsidP="00E7430D">
      <w:r>
        <w:rPr>
          <w:b/>
          <w:noProof/>
        </w:rPr>
        <mc:AlternateContent>
          <mc:Choice Requires="wps">
            <w:drawing>
              <wp:anchor distT="0" distB="0" distL="114300" distR="114300" simplePos="0" relativeHeight="251658240" behindDoc="0" locked="0" layoutInCell="1" allowOverlap="1" wp14:anchorId="1ECE6B56" wp14:editId="154FB751">
                <wp:simplePos x="0" y="0"/>
                <wp:positionH relativeFrom="column">
                  <wp:posOffset>1625020</wp:posOffset>
                </wp:positionH>
                <wp:positionV relativeFrom="paragraph">
                  <wp:posOffset>3917</wp:posOffset>
                </wp:positionV>
                <wp:extent cx="232564" cy="163852"/>
                <wp:effectExtent l="0" t="0" r="15240" b="26670"/>
                <wp:wrapNone/>
                <wp:docPr id="1" name="Rectangle: Diagonal Corners Rounded 1"/>
                <wp:cNvGraphicFramePr/>
                <a:graphic xmlns:a="http://schemas.openxmlformats.org/drawingml/2006/main">
                  <a:graphicData uri="http://schemas.microsoft.com/office/word/2010/wordprocessingShape">
                    <wps:wsp>
                      <wps:cNvSpPr/>
                      <wps:spPr>
                        <a:xfrm>
                          <a:off x="0" y="0"/>
                          <a:ext cx="232564" cy="163852"/>
                        </a:xfrm>
                        <a:prstGeom prst="round2Diag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B69AF" id="Rectangle: Diagonal Corners Rounded 1" o:spid="_x0000_s1026" style="position:absolute;margin-left:127.95pt;margin-top:.3pt;width:18.3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564,1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" path="m27309,l232564,r,l232564,136543v,15082,-12227,27309,-27309,27309l,163852r,l,27309c,12227,12227,,27309,xe" fillcolor="white [3201]" strokecolor="black [3213]" strokeweight="1pt">
                <v:stroke joinstyle="miter"/>
                <v:path arrowok="t" o:connecttype="custom" o:connectlocs="27309,0;232564,0;232564,0;232564,136543;205255,163852;0,163852;0,163852;0,27309;27309,0" o:connectangles="0,0,0,0,0,0,0,0,0"/>
              </v:shape>
            </w:pict>
          </mc:Fallback>
        </mc:AlternateContent>
      </w:r>
      <w:r w:rsidR="009E3755">
        <w:rPr>
          <w:b/>
        </w:rPr>
        <w:t>Gift Aid it…</w:t>
      </w:r>
      <w:r>
        <w:rPr>
          <w:b/>
        </w:rPr>
        <w:t xml:space="preserve"> (Please tick) </w:t>
      </w:r>
    </w:p>
    <w:p w14:paraId="2F6C754D" w14:textId="6761CF79" w:rsidR="009E3755" w:rsidRDefault="009E3755" w:rsidP="00E7430D">
      <w:r>
        <w:t>Gift Aid means we can receive 25 pence extra from HMRC for every pound you give.  If you would like us to do this for all donations from this date forward until further notice please tick here.</w:t>
      </w:r>
    </w:p>
    <w:p w14:paraId="40C63087" w14:textId="77777777" w:rsidR="006C50A0" w:rsidRDefault="009E3755" w:rsidP="006C50A0">
      <w:r>
        <w:t>To qualify for Gift Aid, what you pay in income tax or capital gains tax during the tax year must be at least equal to the amount we claim.</w:t>
      </w:r>
      <w:r w:rsidR="006C50A0" w:rsidRPr="006C50A0">
        <w:t xml:space="preserve"> </w:t>
      </w:r>
    </w:p>
    <w:p w14:paraId="610781C0" w14:textId="65CF23CA" w:rsidR="006C50A0" w:rsidRDefault="006C50A0" w:rsidP="006C50A0">
      <w:r>
        <w:t>Signature: ……………………………………………………………………………………………………………  Date: ………………………………………………</w:t>
      </w:r>
      <w:r w:rsidR="00E57AFA">
        <w:t>…..</w:t>
      </w:r>
    </w:p>
    <w:p w14:paraId="3634A882" w14:textId="0FEA20DD" w:rsidR="006C50A0" w:rsidRDefault="006C50A0" w:rsidP="006C50A0">
      <w:r>
        <w:lastRenderedPageBreak/>
        <w:t>Full Name and Title: …………………………………………………………………………………………………………………………………………………</w:t>
      </w:r>
      <w:r w:rsidR="00E57AFA">
        <w:t>……..</w:t>
      </w:r>
    </w:p>
    <w:p w14:paraId="6EDCD526" w14:textId="619AD1A5" w:rsidR="00763847" w:rsidRDefault="006C50A0">
      <w:r>
        <w:t>Full Postal Address: ………………………………………………………………………………………………………………………………………………………</w:t>
      </w:r>
      <w:r w:rsidR="00E57AFA">
        <w:t>..</w:t>
      </w:r>
    </w:p>
    <w:p w14:paraId="5C15CFED" w14:textId="40272822" w:rsidR="006C50A0" w:rsidRDefault="006C50A0">
      <w:r>
        <w:t>……………………………………………………………………………………………………………………………………………………………………………………………………………</w:t>
      </w:r>
      <w:r w:rsidR="00E57AFA">
        <w:t>….</w:t>
      </w:r>
    </w:p>
    <w:p w14:paraId="45680F81" w14:textId="1908053E" w:rsidR="006C50A0" w:rsidRPr="006C50A0" w:rsidRDefault="006C50A0">
      <w:pPr>
        <w:rPr>
          <w:b/>
        </w:rPr>
      </w:pPr>
      <w:r>
        <w:t xml:space="preserve">Please forward </w:t>
      </w:r>
      <w:r>
        <w:rPr>
          <w:b/>
        </w:rPr>
        <w:t>one</w:t>
      </w:r>
      <w:r>
        <w:t xml:space="preserve"> completed Standing Order Mandate to your bank and a </w:t>
      </w:r>
      <w:r>
        <w:rPr>
          <w:b/>
        </w:rPr>
        <w:t xml:space="preserve">second </w:t>
      </w:r>
      <w:r>
        <w:t xml:space="preserve">copy to: </w:t>
      </w:r>
      <w:hyperlink r:id="rId6" w:history="1">
        <w:r w:rsidRPr="00AF2ECC">
          <w:rPr>
            <w:rStyle w:val="Hyperlink"/>
          </w:rPr>
          <w:t>office@firstlighttrust.co.uk</w:t>
        </w:r>
      </w:hyperlink>
      <w:r>
        <w:t xml:space="preserve"> or FirstLight Trust, 34 Grosvenor Gardens, London SW1W 0DH….    </w:t>
      </w:r>
      <w:r>
        <w:tab/>
      </w:r>
      <w:r>
        <w:tab/>
      </w:r>
      <w:r>
        <w:tab/>
      </w:r>
      <w:r>
        <w:rPr>
          <w:b/>
        </w:rPr>
        <w:t>Thank you so very much.</w:t>
      </w:r>
    </w:p>
    <w:sectPr w:rsidR="006C50A0" w:rsidRPr="006C50A0" w:rsidSect="006C50A0">
      <w:headerReference w:type="default" r:id="rId7"/>
      <w:footerReference w:type="default" r:id="rId8"/>
      <w:headerReference w:type="first" r:id="rId9"/>
      <w:footerReference w:type="first" r:id="rId10"/>
      <w:pgSz w:w="11906" w:h="16838"/>
      <w:pgMar w:top="2552" w:right="2665" w:bottom="1361" w:left="1361" w:header="68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19692" w14:textId="77777777" w:rsidR="002C431D" w:rsidRDefault="002C431D" w:rsidP="00947C21">
      <w:pPr>
        <w:spacing w:after="0" w:line="240" w:lineRule="auto"/>
      </w:pPr>
      <w:r>
        <w:separator/>
      </w:r>
    </w:p>
  </w:endnote>
  <w:endnote w:type="continuationSeparator" w:id="0">
    <w:p w14:paraId="2E02822C" w14:textId="77777777" w:rsidR="002C431D" w:rsidRDefault="002C431D" w:rsidP="0094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Trebuchet MS"/>
    <w:charset w:val="00"/>
    <w:family w:val="swiss"/>
    <w:pitch w:val="variable"/>
    <w:sig w:usb0="A00000FF" w:usb1="5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55F2" w14:textId="77777777" w:rsidR="00784576" w:rsidRDefault="00784576" w:rsidP="00784576">
    <w:pPr>
      <w:pStyle w:val="Footer"/>
      <w:tabs>
        <w:tab w:val="clear" w:pos="4513"/>
        <w:tab w:val="clear" w:pos="9026"/>
        <w:tab w:val="left" w:pos="920"/>
      </w:tabs>
    </w:pPr>
    <w:r>
      <w:rPr>
        <w:noProof/>
        <w:lang w:eastAsia="en-GB"/>
      </w:rPr>
      <w:drawing>
        <wp:anchor distT="0" distB="0" distL="114300" distR="114300" simplePos="0" relativeHeight="251665408" behindDoc="0" locked="1" layoutInCell="1" allowOverlap="1" wp14:anchorId="38BDE5A7" wp14:editId="68201028">
          <wp:simplePos x="0" y="0"/>
          <wp:positionH relativeFrom="page">
            <wp:posOffset>396240</wp:posOffset>
          </wp:positionH>
          <wp:positionV relativeFrom="paragraph">
            <wp:posOffset>0</wp:posOffset>
          </wp:positionV>
          <wp:extent cx="4046400" cy="176400"/>
          <wp:effectExtent l="0" t="0" r="0" b="19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600.png"/>
                  <pic:cNvPicPr/>
                </pic:nvPicPr>
                <pic:blipFill>
                  <a:blip r:embed="rId1">
                    <a:extLst>
                      <a:ext uri="{28A0092B-C50C-407E-A947-70E740481C1C}">
                        <a14:useLocalDpi xmlns:a14="http://schemas.microsoft.com/office/drawing/2010/main" val="0"/>
                      </a:ext>
                    </a:extLst>
                  </a:blip>
                  <a:stretch>
                    <a:fillRect/>
                  </a:stretch>
                </pic:blipFill>
                <pic:spPr>
                  <a:xfrm>
                    <a:off x="0" y="0"/>
                    <a:ext cx="40464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81CB" w14:textId="77777777" w:rsidR="00784576" w:rsidRDefault="00784576">
    <w:pPr>
      <w:pStyle w:val="Footer"/>
    </w:pPr>
    <w:r>
      <w:rPr>
        <w:noProof/>
        <w:lang w:eastAsia="en-GB"/>
      </w:rPr>
      <w:drawing>
        <wp:anchor distT="0" distB="0" distL="114300" distR="114300" simplePos="0" relativeHeight="251660288" behindDoc="0" locked="0" layoutInCell="1" allowOverlap="1" wp14:anchorId="2112EE0B" wp14:editId="6E42DB28">
          <wp:simplePos x="0" y="0"/>
          <wp:positionH relativeFrom="page">
            <wp:posOffset>396240</wp:posOffset>
          </wp:positionH>
          <wp:positionV relativeFrom="paragraph">
            <wp:posOffset>0</wp:posOffset>
          </wp:positionV>
          <wp:extent cx="4035600" cy="176400"/>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600.png"/>
                  <pic:cNvPicPr/>
                </pic:nvPicPr>
                <pic:blipFill>
                  <a:blip r:embed="rId1">
                    <a:extLst>
                      <a:ext uri="{28A0092B-C50C-407E-A947-70E740481C1C}">
                        <a14:useLocalDpi xmlns:a14="http://schemas.microsoft.com/office/drawing/2010/main" val="0"/>
                      </a:ext>
                    </a:extLst>
                  </a:blip>
                  <a:stretch>
                    <a:fillRect/>
                  </a:stretch>
                </pic:blipFill>
                <pic:spPr>
                  <a:xfrm>
                    <a:off x="0" y="0"/>
                    <a:ext cx="4035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AAE90" w14:textId="77777777" w:rsidR="002C431D" w:rsidRDefault="002C431D" w:rsidP="00947C21">
      <w:pPr>
        <w:spacing w:after="0" w:line="240" w:lineRule="auto"/>
      </w:pPr>
      <w:r>
        <w:separator/>
      </w:r>
    </w:p>
  </w:footnote>
  <w:footnote w:type="continuationSeparator" w:id="0">
    <w:p w14:paraId="51DD8A92" w14:textId="77777777" w:rsidR="002C431D" w:rsidRDefault="002C431D" w:rsidP="0094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B5B1" w14:textId="77777777" w:rsidR="00784576" w:rsidRDefault="00784576">
    <w:pPr>
      <w:pStyle w:val="Header"/>
    </w:pPr>
    <w:r w:rsidRPr="00784576">
      <w:rPr>
        <w:noProof/>
        <w:lang w:eastAsia="en-GB"/>
      </w:rPr>
      <w:drawing>
        <wp:anchor distT="0" distB="0" distL="114300" distR="114300" simplePos="0" relativeHeight="251663360" behindDoc="0" locked="1" layoutInCell="1" allowOverlap="1" wp14:anchorId="083B90E0" wp14:editId="70319213">
          <wp:simplePos x="0" y="0"/>
          <wp:positionH relativeFrom="page">
            <wp:posOffset>4932680</wp:posOffset>
          </wp:positionH>
          <wp:positionV relativeFrom="page">
            <wp:posOffset>360045</wp:posOffset>
          </wp:positionV>
          <wp:extent cx="2235600" cy="417600"/>
          <wp:effectExtent l="0" t="0" r="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Lightlogo600.png"/>
                  <pic:cNvPicPr/>
                </pic:nvPicPr>
                <pic:blipFill>
                  <a:blip r:embed="rId1">
                    <a:extLst>
                      <a:ext uri="{28A0092B-C50C-407E-A947-70E740481C1C}">
                        <a14:useLocalDpi xmlns:a14="http://schemas.microsoft.com/office/drawing/2010/main" val="0"/>
                      </a:ext>
                    </a:extLst>
                  </a:blip>
                  <a:stretch>
                    <a:fillRect/>
                  </a:stretch>
                </pic:blipFill>
                <pic:spPr>
                  <a:xfrm>
                    <a:off x="0" y="0"/>
                    <a:ext cx="22356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ADDB" w14:textId="77777777" w:rsidR="00947C21" w:rsidRDefault="00784576">
    <w:pPr>
      <w:pStyle w:val="Header"/>
    </w:pPr>
    <w:r>
      <w:rPr>
        <w:noProof/>
        <w:lang w:eastAsia="en-GB"/>
      </w:rPr>
      <w:drawing>
        <wp:anchor distT="0" distB="0" distL="114300" distR="114300" simplePos="0" relativeHeight="251666432" behindDoc="0" locked="1" layoutInCell="1" allowOverlap="1" wp14:anchorId="3118BC3A" wp14:editId="1CF9D3EA">
          <wp:simplePos x="0" y="0"/>
          <wp:positionH relativeFrom="page">
            <wp:posOffset>5472430</wp:posOffset>
          </wp:positionH>
          <wp:positionV relativeFrom="page">
            <wp:posOffset>1026160</wp:posOffset>
          </wp:positionV>
          <wp:extent cx="1512000" cy="990000"/>
          <wp:effectExtent l="0" t="0" r="0" b="6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dress 1 600.png"/>
                  <pic:cNvPicPr/>
                </pic:nvPicPr>
                <pic:blipFill>
                  <a:blip r:embed="rId1">
                    <a:extLst>
                      <a:ext uri="{28A0092B-C50C-407E-A947-70E740481C1C}">
                        <a14:useLocalDpi xmlns:a14="http://schemas.microsoft.com/office/drawing/2010/main" val="0"/>
                      </a:ext>
                    </a:extLst>
                  </a:blip>
                  <a:stretch>
                    <a:fillRect/>
                  </a:stretch>
                </pic:blipFill>
                <pic:spPr>
                  <a:xfrm>
                    <a:off x="0" y="0"/>
                    <a:ext cx="1512000" cy="990000"/>
                  </a:xfrm>
                  <a:prstGeom prst="rect">
                    <a:avLst/>
                  </a:prstGeom>
                </pic:spPr>
              </pic:pic>
            </a:graphicData>
          </a:graphic>
          <wp14:sizeRelH relativeFrom="margin">
            <wp14:pctWidth>0</wp14:pctWidth>
          </wp14:sizeRelH>
          <wp14:sizeRelV relativeFrom="margin">
            <wp14:pctHeight>0</wp14:pctHeight>
          </wp14:sizeRelV>
        </wp:anchor>
      </w:drawing>
    </w:r>
    <w:r w:rsidR="00947C21">
      <w:rPr>
        <w:noProof/>
        <w:lang w:eastAsia="en-GB"/>
      </w:rPr>
      <w:drawing>
        <wp:anchor distT="0" distB="0" distL="114300" distR="114300" simplePos="0" relativeHeight="251659264" behindDoc="0" locked="1" layoutInCell="1" allowOverlap="1" wp14:anchorId="37437F7E" wp14:editId="337EC331">
          <wp:simplePos x="0" y="0"/>
          <wp:positionH relativeFrom="page">
            <wp:posOffset>4932680</wp:posOffset>
          </wp:positionH>
          <wp:positionV relativeFrom="page">
            <wp:posOffset>360045</wp:posOffset>
          </wp:positionV>
          <wp:extent cx="2235600" cy="417600"/>
          <wp:effectExtent l="0" t="0" r="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Lightlogo600.png"/>
                  <pic:cNvPicPr/>
                </pic:nvPicPr>
                <pic:blipFill>
                  <a:blip r:embed="rId2">
                    <a:extLst>
                      <a:ext uri="{28A0092B-C50C-407E-A947-70E740481C1C}">
                        <a14:useLocalDpi xmlns:a14="http://schemas.microsoft.com/office/drawing/2010/main" val="0"/>
                      </a:ext>
                    </a:extLst>
                  </a:blip>
                  <a:stretch>
                    <a:fillRect/>
                  </a:stretch>
                </pic:blipFill>
                <pic:spPr>
                  <a:xfrm>
                    <a:off x="0" y="0"/>
                    <a:ext cx="22356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0D"/>
    <w:rsid w:val="00026320"/>
    <w:rsid w:val="002C431D"/>
    <w:rsid w:val="003E0AA4"/>
    <w:rsid w:val="006678E3"/>
    <w:rsid w:val="00696359"/>
    <w:rsid w:val="006C50A0"/>
    <w:rsid w:val="00763847"/>
    <w:rsid w:val="00784576"/>
    <w:rsid w:val="00947C21"/>
    <w:rsid w:val="00954DA1"/>
    <w:rsid w:val="00975519"/>
    <w:rsid w:val="009B5F89"/>
    <w:rsid w:val="009E3755"/>
    <w:rsid w:val="00B14851"/>
    <w:rsid w:val="00BA1A10"/>
    <w:rsid w:val="00C36DC9"/>
    <w:rsid w:val="00C47535"/>
    <w:rsid w:val="00D113A1"/>
    <w:rsid w:val="00E57AFA"/>
    <w:rsid w:val="00E7430D"/>
    <w:rsid w:val="00F23770"/>
    <w:rsid w:val="00FD46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4EF9"/>
  <w15:docId w15:val="{0D98B19E-BA40-4DB0-B86E-34EE532F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5"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47C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3A1"/>
  </w:style>
  <w:style w:type="paragraph" w:styleId="Footer">
    <w:name w:val="footer"/>
    <w:basedOn w:val="Normal"/>
    <w:link w:val="FooterChar"/>
    <w:uiPriority w:val="99"/>
    <w:semiHidden/>
    <w:rsid w:val="00947C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3A1"/>
  </w:style>
  <w:style w:type="table" w:styleId="TableGrid">
    <w:name w:val="Table Grid"/>
    <w:basedOn w:val="TableNormal"/>
    <w:uiPriority w:val="59"/>
    <w:rsid w:val="00B14851"/>
    <w:pPr>
      <w:spacing w:after="0" w:line="264" w:lineRule="auto"/>
    </w:pPr>
    <w:rPr>
      <w:rFonts w:ascii="Helvetica" w:hAnsi="Helvetica" w:cs="Times-Roman"/>
      <w:color w:val="000000" w:themeColor="text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0A0"/>
    <w:rPr>
      <w:color w:val="0563C1" w:themeColor="hyperlink"/>
      <w:u w:val="single"/>
    </w:rPr>
  </w:style>
  <w:style w:type="character" w:styleId="UnresolvedMention">
    <w:name w:val="Unresolved Mention"/>
    <w:basedOn w:val="DefaultParagraphFont"/>
    <w:uiPriority w:val="99"/>
    <w:semiHidden/>
    <w:unhideWhenUsed/>
    <w:rsid w:val="006C5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951">
      <w:bodyDiv w:val="1"/>
      <w:marLeft w:val="0"/>
      <w:marRight w:val="0"/>
      <w:marTop w:val="0"/>
      <w:marBottom w:val="0"/>
      <w:divBdr>
        <w:top w:val="none" w:sz="0" w:space="0" w:color="auto"/>
        <w:left w:val="none" w:sz="0" w:space="0" w:color="auto"/>
        <w:bottom w:val="none" w:sz="0" w:space="0" w:color="auto"/>
        <w:right w:val="none" w:sz="0" w:space="0" w:color="auto"/>
      </w:divBdr>
    </w:div>
    <w:div w:id="12440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firstlighttrust.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nda%20Laptop\Dropbox\FirstLight%20Trust\Stationery\Letterhead\FirstLightTrus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irst Light Trust">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FirstLightTrust_Letterhead</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Dorinda Laptop</dc:creator>
  <cp:lastModifiedBy>Ink Gardener</cp:lastModifiedBy>
  <cp:revision>2</cp:revision>
  <dcterms:created xsi:type="dcterms:W3CDTF">2019-03-08T10:46:00Z</dcterms:created>
  <dcterms:modified xsi:type="dcterms:W3CDTF">2019-03-08T10:46:00Z</dcterms:modified>
</cp:coreProperties>
</file>